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B4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45720</wp:posOffset>
                </wp:positionV>
                <wp:extent cx="1625600" cy="2108255"/>
                <wp:effectExtent l="0" t="0" r="1270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08255"/>
                          <a:chOff x="4496" y="6160"/>
                          <a:chExt cx="2560" cy="355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EAE" w:rsidRDefault="00FC2EAE" w:rsidP="00FC2E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EAE" w:rsidRDefault="00FC2EAE" w:rsidP="00FC2E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2.6pt;margin-top:3.6pt;width:128pt;height:166pt;z-index:251657728" coordorigin="4496,6160" coordsize="256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">
                <v:group id="Group 3" o:spid="_x0000_s1027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408;top:7407;width:7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C2EAE" w:rsidRDefault="00FC2EAE" w:rsidP="00FC2E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1" type="#_x0000_t202" style="position:absolute;left:4656;top:9490;width:227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C2EAE" w:rsidRDefault="00FC2EAE" w:rsidP="00FC2E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4EC5" w:rsidRDefault="00EB4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C2EA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C2EAE">
        <w:rPr>
          <w:b/>
          <w:sz w:val="24"/>
        </w:rPr>
        <w:t>11</w:t>
      </w:r>
      <w:r>
        <w:rPr>
          <w:b/>
          <w:sz w:val="24"/>
        </w:rPr>
        <w:t>” X .0</w:t>
      </w:r>
      <w:r w:rsidR="00FC2EAE">
        <w:rPr>
          <w:b/>
          <w:sz w:val="24"/>
        </w:rPr>
        <w:t>11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C2EAE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C2EAE">
        <w:rPr>
          <w:b/>
          <w:sz w:val="24"/>
        </w:rPr>
        <w:t>CPZ19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C2EAE">
        <w:rPr>
          <w:b/>
          <w:sz w:val="28"/>
          <w:szCs w:val="28"/>
        </w:rPr>
        <w:t>1</w:t>
      </w:r>
      <w:r w:rsidR="000A58E8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C2EAE">
        <w:rPr>
          <w:b/>
          <w:sz w:val="28"/>
          <w:szCs w:val="28"/>
        </w:rPr>
        <w:t>1</w:t>
      </w:r>
      <w:r w:rsidR="000A58E8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B4EC5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C2EAE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C2EAE">
        <w:rPr>
          <w:b/>
          <w:sz w:val="28"/>
        </w:rPr>
        <w:t>0</w:t>
      </w:r>
      <w:r w:rsidR="008A7924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</w:t>
      </w:r>
      <w:r w:rsidR="00FC2EA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C2EAE">
        <w:rPr>
          <w:b/>
          <w:sz w:val="28"/>
        </w:rPr>
        <w:t>1N4697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7C" w:rsidRDefault="0064447C">
      <w:r>
        <w:separator/>
      </w:r>
    </w:p>
  </w:endnote>
  <w:endnote w:type="continuationSeparator" w:id="0">
    <w:p w:rsidR="0064447C" w:rsidRDefault="0064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7C" w:rsidRDefault="0064447C">
      <w:r>
        <w:separator/>
      </w:r>
    </w:p>
  </w:footnote>
  <w:footnote w:type="continuationSeparator" w:id="0">
    <w:p w:rsidR="0064447C" w:rsidRDefault="0064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B4EC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5E4D4A" wp14:editId="1BBE67B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58E8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4447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A77BB"/>
    <w:rsid w:val="008A7924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2C7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4EC5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2EA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B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B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EA7D-36AA-468B-A5FC-2C0BE0FF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2021-08-31T21:42:00Z</dcterms:created>
  <dcterms:modified xsi:type="dcterms:W3CDTF">2021-08-31T21:42:00Z</dcterms:modified>
</cp:coreProperties>
</file>